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B9" w:rsidRPr="00666610" w:rsidRDefault="00166871" w:rsidP="008E2EB9">
      <w:pPr>
        <w:pStyle w:val="NoSpacing"/>
        <w:jc w:val="center"/>
        <w:rPr>
          <w:rFonts w:ascii="Tahoma" w:hAnsi="Tahoma" w:cs="Tahoma"/>
          <w:noProof/>
          <w:sz w:val="32"/>
          <w:lang w:eastAsia="hr-HR"/>
        </w:rPr>
      </w:pPr>
      <w:r>
        <w:rPr>
          <w:rFonts w:ascii="Tahoma" w:hAnsi="Tahoma" w:cs="Tahoma"/>
          <w:noProof/>
          <w:sz w:val="32"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-100330</wp:posOffset>
            </wp:positionV>
            <wp:extent cx="2010410" cy="1192530"/>
            <wp:effectExtent l="0" t="0" r="8890" b="7620"/>
            <wp:wrapSquare wrapText="right"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119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6610" w:rsidRPr="00666610">
        <w:rPr>
          <w:rFonts w:ascii="Tahoma" w:hAnsi="Tahoma" w:cs="Tahoma"/>
          <w:noProof/>
          <w:sz w:val="32"/>
          <w:lang w:eastAsia="hr-HR"/>
        </w:rPr>
        <w:t>H</w:t>
      </w:r>
      <w:r w:rsidR="008E2EB9" w:rsidRPr="00666610">
        <w:rPr>
          <w:rFonts w:ascii="Tahoma" w:hAnsi="Tahoma" w:cs="Tahoma"/>
          <w:noProof/>
          <w:sz w:val="32"/>
          <w:lang w:eastAsia="hr-HR"/>
        </w:rPr>
        <w:t>rvatsko planinarsko društvo</w:t>
      </w:r>
    </w:p>
    <w:p w:rsidR="008E2EB9" w:rsidRPr="00666610" w:rsidRDefault="00666610" w:rsidP="008E2EB9">
      <w:pPr>
        <w:pStyle w:val="NoSpacing"/>
        <w:jc w:val="center"/>
        <w:rPr>
          <w:rFonts w:ascii="Tahoma" w:hAnsi="Tahoma" w:cs="Tahoma"/>
          <w:noProof/>
          <w:sz w:val="32"/>
          <w:lang w:eastAsia="hr-HR"/>
        </w:rPr>
      </w:pPr>
      <w:r w:rsidRPr="00666610">
        <w:rPr>
          <w:rFonts w:ascii="Tahoma" w:hAnsi="Tahoma" w:cs="Tahoma"/>
          <w:noProof/>
          <w:sz w:val="32"/>
          <w:lang w:eastAsia="hr-HR"/>
        </w:rPr>
        <w:t>„L</w:t>
      </w:r>
      <w:r w:rsidR="008E2EB9" w:rsidRPr="00666610">
        <w:rPr>
          <w:rFonts w:ascii="Tahoma" w:hAnsi="Tahoma" w:cs="Tahoma"/>
          <w:noProof/>
          <w:sz w:val="32"/>
          <w:lang w:eastAsia="hr-HR"/>
        </w:rPr>
        <w:t>ipa</w:t>
      </w:r>
      <w:r w:rsidRPr="00666610">
        <w:rPr>
          <w:rFonts w:ascii="Tahoma" w:hAnsi="Tahoma" w:cs="Tahoma"/>
          <w:noProof/>
          <w:sz w:val="32"/>
          <w:lang w:eastAsia="hr-HR"/>
        </w:rPr>
        <w:t>“ S</w:t>
      </w:r>
      <w:r w:rsidR="008E2EB9" w:rsidRPr="00666610">
        <w:rPr>
          <w:rFonts w:ascii="Tahoma" w:hAnsi="Tahoma" w:cs="Tahoma"/>
          <w:noProof/>
          <w:sz w:val="32"/>
          <w:lang w:eastAsia="hr-HR"/>
        </w:rPr>
        <w:t>esvete</w:t>
      </w:r>
    </w:p>
    <w:p w:rsidR="008E2EB9" w:rsidRPr="00666610" w:rsidRDefault="00666610" w:rsidP="008E2EB9">
      <w:pPr>
        <w:pStyle w:val="NoSpacing"/>
        <w:rPr>
          <w:rFonts w:ascii="Tahoma" w:hAnsi="Tahoma" w:cs="Tahoma"/>
        </w:rPr>
      </w:pPr>
      <w:r w:rsidRPr="00666610"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 xml:space="preserve">         </w:t>
      </w:r>
      <w:r w:rsidRPr="00666610">
        <w:rPr>
          <w:rFonts w:ascii="Tahoma" w:hAnsi="Tahoma" w:cs="Tahoma"/>
        </w:rPr>
        <w:t>Trg D</w:t>
      </w:r>
      <w:r w:rsidR="008E2EB9" w:rsidRPr="00666610">
        <w:rPr>
          <w:rFonts w:ascii="Tahoma" w:hAnsi="Tahoma" w:cs="Tahoma"/>
        </w:rPr>
        <w:t xml:space="preserve">ragutina </w:t>
      </w:r>
      <w:r w:rsidRPr="00666610">
        <w:rPr>
          <w:rFonts w:ascii="Tahoma" w:hAnsi="Tahoma" w:cs="Tahoma"/>
        </w:rPr>
        <w:t>D</w:t>
      </w:r>
      <w:r w:rsidR="008E2EB9" w:rsidRPr="00666610">
        <w:rPr>
          <w:rFonts w:ascii="Tahoma" w:hAnsi="Tahoma" w:cs="Tahoma"/>
        </w:rPr>
        <w:t>omjanić</w:t>
      </w:r>
      <w:r w:rsidRPr="00666610">
        <w:rPr>
          <w:rFonts w:ascii="Tahoma" w:hAnsi="Tahoma" w:cs="Tahoma"/>
        </w:rPr>
        <w:t>a 6/2  10360 S</w:t>
      </w:r>
      <w:r w:rsidR="008E2EB9" w:rsidRPr="00666610">
        <w:rPr>
          <w:rFonts w:ascii="Tahoma" w:hAnsi="Tahoma" w:cs="Tahoma"/>
        </w:rPr>
        <w:t>esvete</w:t>
      </w:r>
    </w:p>
    <w:p w:rsidR="008E2EB9" w:rsidRPr="00666610" w:rsidRDefault="008E2EB9" w:rsidP="008E2EB9">
      <w:pPr>
        <w:pStyle w:val="NoSpacing"/>
        <w:rPr>
          <w:rFonts w:ascii="Tahoma" w:hAnsi="Tahoma" w:cs="Tahoma"/>
        </w:rPr>
      </w:pPr>
    </w:p>
    <w:p w:rsidR="008E2EB9" w:rsidRDefault="00666610" w:rsidP="008E2EB9">
      <w:pPr>
        <w:pStyle w:val="NoSpacing"/>
        <w:ind w:left="70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OIB 11559449267</w:t>
      </w:r>
    </w:p>
    <w:p w:rsidR="00666610" w:rsidRPr="00666610" w:rsidRDefault="00666610" w:rsidP="008E2EB9">
      <w:pPr>
        <w:pStyle w:val="NoSpacing"/>
        <w:ind w:left="70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IBAN HR4723600001101585359</w:t>
      </w:r>
    </w:p>
    <w:p w:rsidR="008E2EB9" w:rsidRPr="00666610" w:rsidRDefault="008E2EB9">
      <w:pPr>
        <w:pBdr>
          <w:bottom w:val="single" w:sz="12" w:space="1" w:color="auto"/>
        </w:pBdr>
        <w:rPr>
          <w:rFonts w:ascii="Tahoma" w:hAnsi="Tahoma" w:cs="Tahoma"/>
        </w:rPr>
      </w:pPr>
    </w:p>
    <w:p w:rsidR="00422DD0" w:rsidRDefault="00666610" w:rsidP="00422DD0">
      <w:pPr>
        <w:jc w:val="both"/>
      </w:pPr>
      <w:r>
        <w:tab/>
      </w:r>
    </w:p>
    <w:p w:rsidR="00422DD0" w:rsidRDefault="00422DD0" w:rsidP="00422DD0">
      <w:pPr>
        <w:jc w:val="both"/>
      </w:pPr>
    </w:p>
    <w:p w:rsidR="001A2324" w:rsidRPr="001A2324" w:rsidRDefault="00620655" w:rsidP="001A2324">
      <w:pPr>
        <w:rPr>
          <w:rFonts w:ascii="Tahoma" w:hAnsi="Tahoma" w:cs="Tahoma"/>
          <w:sz w:val="24"/>
          <w:szCs w:val="24"/>
          <w:lang w:eastAsia="hr-HR"/>
        </w:rPr>
      </w:pPr>
      <w:r>
        <w:rPr>
          <w:rFonts w:ascii="Tahoma" w:hAnsi="Tahoma" w:cs="Tahoma"/>
          <w:sz w:val="24"/>
          <w:szCs w:val="24"/>
        </w:rPr>
        <w:t xml:space="preserve">       </w:t>
      </w:r>
      <w:r w:rsidR="00422DD0" w:rsidRPr="002037BE">
        <w:rPr>
          <w:rFonts w:ascii="Tahoma" w:hAnsi="Tahoma" w:cs="Tahoma"/>
          <w:sz w:val="24"/>
          <w:szCs w:val="24"/>
        </w:rPr>
        <w:t xml:space="preserve">Na </w:t>
      </w:r>
      <w:r w:rsidR="00166871">
        <w:rPr>
          <w:rFonts w:ascii="Tahoma" w:hAnsi="Tahoma" w:cs="Tahoma"/>
          <w:sz w:val="24"/>
          <w:szCs w:val="24"/>
        </w:rPr>
        <w:t xml:space="preserve">temelju </w:t>
      </w:r>
      <w:r w:rsidR="001A2324">
        <w:rPr>
          <w:rFonts w:ascii="Tahoma" w:hAnsi="Tahoma" w:cs="Tahoma"/>
          <w:sz w:val="24"/>
          <w:szCs w:val="24"/>
        </w:rPr>
        <w:t xml:space="preserve">članka 13. Zakona o udrugama </w:t>
      </w:r>
      <w:r w:rsidR="001A2324" w:rsidRPr="001A2324">
        <w:rPr>
          <w:rFonts w:ascii="Tahoma" w:hAnsi="Tahoma" w:cs="Tahoma"/>
          <w:sz w:val="24"/>
          <w:szCs w:val="24"/>
        </w:rPr>
        <w:t xml:space="preserve">(„Narodne novine“ broj 74/14) i članka 19. Statuta, na sjednici Skupštine Hrvatskog planinarskog društva „Lipa“ Sesvete, održanoj </w:t>
      </w:r>
      <w:r w:rsidR="001A2324">
        <w:rPr>
          <w:rFonts w:ascii="Tahoma" w:hAnsi="Tahoma" w:cs="Tahoma"/>
          <w:sz w:val="24"/>
          <w:szCs w:val="24"/>
        </w:rPr>
        <w:t>21</w:t>
      </w:r>
      <w:r w:rsidR="001A2324" w:rsidRPr="001A2324">
        <w:rPr>
          <w:rFonts w:ascii="Tahoma" w:hAnsi="Tahoma" w:cs="Tahoma"/>
          <w:sz w:val="24"/>
          <w:szCs w:val="24"/>
        </w:rPr>
        <w:t xml:space="preserve">. </w:t>
      </w:r>
      <w:r w:rsidR="001A2324">
        <w:rPr>
          <w:rFonts w:ascii="Tahoma" w:hAnsi="Tahoma" w:cs="Tahoma"/>
          <w:sz w:val="24"/>
          <w:szCs w:val="24"/>
        </w:rPr>
        <w:t>prosinca</w:t>
      </w:r>
      <w:r w:rsidR="001A2324" w:rsidRPr="001A2324">
        <w:rPr>
          <w:rFonts w:ascii="Tahoma" w:hAnsi="Tahoma" w:cs="Tahoma"/>
          <w:sz w:val="24"/>
          <w:szCs w:val="24"/>
        </w:rPr>
        <w:t xml:space="preserve"> 201</w:t>
      </w:r>
      <w:r w:rsidR="001A2324">
        <w:rPr>
          <w:rFonts w:ascii="Tahoma" w:hAnsi="Tahoma" w:cs="Tahoma"/>
          <w:sz w:val="24"/>
          <w:szCs w:val="24"/>
        </w:rPr>
        <w:t>7</w:t>
      </w:r>
      <w:r w:rsidR="001A2324" w:rsidRPr="001A2324">
        <w:rPr>
          <w:rFonts w:ascii="Tahoma" w:hAnsi="Tahoma" w:cs="Tahoma"/>
          <w:sz w:val="24"/>
          <w:szCs w:val="24"/>
        </w:rPr>
        <w:t>. donijela je</w:t>
      </w:r>
    </w:p>
    <w:p w:rsidR="00422DD0" w:rsidRPr="002037BE" w:rsidRDefault="00422DD0" w:rsidP="00422DD0">
      <w:pPr>
        <w:jc w:val="both"/>
        <w:rPr>
          <w:rFonts w:ascii="Tahoma" w:hAnsi="Tahoma" w:cs="Tahoma"/>
          <w:sz w:val="24"/>
          <w:szCs w:val="24"/>
        </w:rPr>
      </w:pPr>
    </w:p>
    <w:p w:rsidR="00422DD0" w:rsidRPr="00C32C86" w:rsidRDefault="001A2324" w:rsidP="00422DD0">
      <w:pPr>
        <w:jc w:val="center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ODLUKU</w:t>
      </w:r>
      <w:r w:rsidR="00396389">
        <w:rPr>
          <w:rFonts w:ascii="Tahoma" w:hAnsi="Tahoma" w:cs="Tahoma"/>
          <w:b/>
          <w:sz w:val="28"/>
          <w:szCs w:val="24"/>
        </w:rPr>
        <w:t xml:space="preserve"> O IZMJENI STATUTA</w:t>
      </w:r>
    </w:p>
    <w:p w:rsidR="001A2324" w:rsidRDefault="001A2324" w:rsidP="001A2324">
      <w:pPr>
        <w:pStyle w:val="NoSpacing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Članak 1.</w:t>
      </w:r>
    </w:p>
    <w:p w:rsidR="001A2324" w:rsidRDefault="001A2324" w:rsidP="00396389">
      <w:pPr>
        <w:pStyle w:val="NoSpacing"/>
        <w:rPr>
          <w:rFonts w:ascii="Tahoma" w:hAnsi="Tahoma" w:cs="Tahoma"/>
        </w:rPr>
      </w:pPr>
    </w:p>
    <w:p w:rsidR="001A2324" w:rsidRDefault="001A2324" w:rsidP="0039638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Članak 8. mijenja se i glasi:</w:t>
      </w:r>
    </w:p>
    <w:p w:rsidR="001A2324" w:rsidRDefault="001A2324" w:rsidP="00396389">
      <w:pPr>
        <w:pStyle w:val="NoSpacing"/>
        <w:rPr>
          <w:rFonts w:ascii="Tahoma" w:hAnsi="Tahoma" w:cs="Tahoma"/>
        </w:rPr>
      </w:pPr>
    </w:p>
    <w:p w:rsidR="001A2324" w:rsidRPr="001A2324" w:rsidRDefault="001A2324" w:rsidP="001A2324">
      <w:pPr>
        <w:pStyle w:val="NoSpacing"/>
        <w:rPr>
          <w:rFonts w:ascii="Tahoma" w:hAnsi="Tahoma" w:cs="Tahoma"/>
        </w:rPr>
      </w:pPr>
      <w:r w:rsidRPr="001A2324">
        <w:rPr>
          <w:rFonts w:ascii="Tahoma" w:hAnsi="Tahoma" w:cs="Tahoma"/>
        </w:rPr>
        <w:t>Djelatnosti Društva su:</w:t>
      </w:r>
    </w:p>
    <w:p w:rsidR="001A2324" w:rsidRPr="001A2324" w:rsidRDefault="001A2324" w:rsidP="001A2324">
      <w:pPr>
        <w:pStyle w:val="NoSpacing"/>
        <w:rPr>
          <w:rFonts w:ascii="Tahoma" w:hAnsi="Tahoma" w:cs="Tahoma"/>
        </w:rPr>
      </w:pPr>
      <w:r w:rsidRPr="001A2324">
        <w:rPr>
          <w:rFonts w:ascii="Tahoma" w:hAnsi="Tahoma" w:cs="Tahoma"/>
        </w:rPr>
        <w:t>- organiziranje i vođenje planinarskih izleta svih vrsta, tura, pohoda, susreta, sletova, ekspedicija, logorovanja, planinarskih natjecanja i drugih planinarskih društvenih akcija;</w:t>
      </w:r>
    </w:p>
    <w:p w:rsidR="001A2324" w:rsidRPr="001A2324" w:rsidRDefault="001A2324" w:rsidP="001A2324">
      <w:pPr>
        <w:pStyle w:val="NoSpacing"/>
        <w:rPr>
          <w:rFonts w:ascii="Tahoma" w:eastAsia="Times New Roman" w:hAnsi="Tahoma" w:cs="Tahoma"/>
          <w:lang w:eastAsia="hr-HR"/>
        </w:rPr>
      </w:pPr>
      <w:r w:rsidRPr="001A2324">
        <w:rPr>
          <w:rFonts w:ascii="Tahoma" w:eastAsia="Times New Roman" w:hAnsi="Tahoma" w:cs="Tahoma"/>
          <w:lang w:eastAsia="hr-HR"/>
        </w:rPr>
        <w:t xml:space="preserve">- stručno osposobljavanje članstva putem organiziranih tečajeva, planinarskih škola te drugih oblika    </w:t>
      </w:r>
    </w:p>
    <w:p w:rsidR="001A2324" w:rsidRPr="001A2324" w:rsidRDefault="001A2324" w:rsidP="001A2324">
      <w:pPr>
        <w:pStyle w:val="NoSpacing"/>
        <w:rPr>
          <w:rFonts w:ascii="Tahoma" w:hAnsi="Tahoma" w:cs="Tahoma"/>
        </w:rPr>
      </w:pPr>
      <w:r w:rsidRPr="001A2324">
        <w:rPr>
          <w:rFonts w:ascii="Tahoma" w:eastAsia="Times New Roman" w:hAnsi="Tahoma" w:cs="Tahoma"/>
          <w:lang w:eastAsia="hr-HR"/>
        </w:rPr>
        <w:t xml:space="preserve">  obrazovanja u planinarstvu</w:t>
      </w:r>
      <w:r w:rsidRPr="001A2324">
        <w:rPr>
          <w:rFonts w:ascii="Tahoma" w:hAnsi="Tahoma" w:cs="Tahoma"/>
        </w:rPr>
        <w:t>;</w:t>
      </w:r>
    </w:p>
    <w:p w:rsidR="001A2324" w:rsidRPr="001A2324" w:rsidRDefault="001A2324" w:rsidP="001A2324">
      <w:pPr>
        <w:pStyle w:val="NoSpacing"/>
        <w:ind w:left="110" w:hanging="110"/>
        <w:rPr>
          <w:rFonts w:ascii="Tahoma" w:hAnsi="Tahoma" w:cs="Tahoma"/>
        </w:rPr>
      </w:pPr>
      <w:r w:rsidRPr="001A2324">
        <w:rPr>
          <w:rFonts w:ascii="Tahoma" w:hAnsi="Tahoma" w:cs="Tahoma"/>
        </w:rPr>
        <w:t>- sudjelovanje u izgradnji, čuvanju i održavanju planinarskih staza, putova, domova, kuća i skloništa;</w:t>
      </w:r>
    </w:p>
    <w:p w:rsidR="001A2324" w:rsidRPr="001A2324" w:rsidRDefault="001A2324" w:rsidP="001A2324">
      <w:pPr>
        <w:pStyle w:val="NoSpacing"/>
        <w:rPr>
          <w:rFonts w:ascii="Tahoma" w:hAnsi="Tahoma" w:cs="Tahoma"/>
        </w:rPr>
      </w:pPr>
      <w:r w:rsidRPr="001A2324">
        <w:rPr>
          <w:rFonts w:ascii="Tahoma" w:hAnsi="Tahoma" w:cs="Tahoma"/>
        </w:rPr>
        <w:t>- organiziranje predavanja i ostalih događanja s planinarskom tematikom;</w:t>
      </w:r>
    </w:p>
    <w:p w:rsidR="001A2324" w:rsidRPr="001A2324" w:rsidRDefault="001A2324" w:rsidP="001A2324">
      <w:pPr>
        <w:pStyle w:val="NoSpacing"/>
        <w:rPr>
          <w:rFonts w:ascii="Tahoma" w:hAnsi="Tahoma" w:cs="Tahoma"/>
        </w:rPr>
      </w:pPr>
      <w:r w:rsidRPr="001A2324">
        <w:rPr>
          <w:rFonts w:ascii="Tahoma" w:hAnsi="Tahoma" w:cs="Tahoma"/>
        </w:rPr>
        <w:t>- izdavanjem publikacija s područja djelatnosti Društva sukladno zakonu;</w:t>
      </w:r>
    </w:p>
    <w:p w:rsidR="001A2324" w:rsidRPr="001A2324" w:rsidRDefault="001A2324" w:rsidP="001A2324">
      <w:pPr>
        <w:pStyle w:val="NoSpacing"/>
        <w:rPr>
          <w:rFonts w:ascii="Tahoma" w:hAnsi="Tahoma" w:cs="Tahoma"/>
        </w:rPr>
      </w:pPr>
      <w:r w:rsidRPr="001A2324">
        <w:rPr>
          <w:rFonts w:ascii="Tahoma" w:hAnsi="Tahoma" w:cs="Tahoma"/>
        </w:rPr>
        <w:t>- uspostavljanje i održavanje veza s drugim planinarskim i srodnim organizacijama;</w:t>
      </w:r>
    </w:p>
    <w:p w:rsidR="001A2324" w:rsidRPr="001A2324" w:rsidRDefault="001A2324" w:rsidP="001A2324">
      <w:pPr>
        <w:pStyle w:val="NoSpacing"/>
        <w:rPr>
          <w:rFonts w:ascii="Tahoma" w:hAnsi="Tahoma" w:cs="Tahoma"/>
        </w:rPr>
      </w:pPr>
      <w:r w:rsidRPr="001A2324">
        <w:rPr>
          <w:rFonts w:ascii="Tahoma" w:hAnsi="Tahoma" w:cs="Tahoma"/>
        </w:rPr>
        <w:t>- promicanje planinarskih vrijednosti među mladima i drugim građanima;</w:t>
      </w:r>
    </w:p>
    <w:p w:rsidR="001A2324" w:rsidRPr="001A2324" w:rsidRDefault="001A2324" w:rsidP="001A2324">
      <w:pPr>
        <w:pStyle w:val="NoSpacing"/>
        <w:rPr>
          <w:rFonts w:ascii="Tahoma" w:hAnsi="Tahoma" w:cs="Tahoma"/>
        </w:rPr>
      </w:pPr>
    </w:p>
    <w:p w:rsidR="001A2324" w:rsidRPr="001A2324" w:rsidRDefault="001A2324" w:rsidP="001A2324">
      <w:pPr>
        <w:pStyle w:val="NoSpacing"/>
        <w:rPr>
          <w:rFonts w:ascii="Tahoma" w:hAnsi="Tahoma" w:cs="Tahoma"/>
        </w:rPr>
      </w:pPr>
      <w:r w:rsidRPr="001A2324">
        <w:rPr>
          <w:rFonts w:ascii="Tahoma" w:hAnsi="Tahoma" w:cs="Tahoma"/>
        </w:rPr>
        <w:t>Gospodarska djelatnost društva:</w:t>
      </w:r>
    </w:p>
    <w:p w:rsidR="001A2324" w:rsidRPr="001A2324" w:rsidRDefault="001A2324" w:rsidP="001A2324">
      <w:pPr>
        <w:pStyle w:val="NoSpacing"/>
        <w:rPr>
          <w:rFonts w:ascii="Tahoma" w:hAnsi="Tahoma" w:cs="Tahoma"/>
        </w:rPr>
      </w:pPr>
      <w:r w:rsidRPr="001A2324">
        <w:rPr>
          <w:rFonts w:ascii="Tahoma" w:hAnsi="Tahoma" w:cs="Tahoma"/>
        </w:rPr>
        <w:t xml:space="preserve">- iznajmljivanje dijela prostora u svojim nekretninama i </w:t>
      </w:r>
    </w:p>
    <w:p w:rsidR="001A2324" w:rsidRPr="001A2324" w:rsidRDefault="001A2324" w:rsidP="001A2324">
      <w:pPr>
        <w:pStyle w:val="NoSpacing"/>
        <w:rPr>
          <w:rFonts w:ascii="Tahoma" w:hAnsi="Tahoma" w:cs="Tahoma"/>
        </w:rPr>
      </w:pPr>
      <w:r w:rsidRPr="001A2324">
        <w:rPr>
          <w:rFonts w:ascii="Tahoma" w:hAnsi="Tahoma" w:cs="Tahoma"/>
        </w:rPr>
        <w:t>- obavljanje ugostiteljskih usluga u skladu sa Zakonom o ugostiteljskoj djelatnosti.</w:t>
      </w:r>
    </w:p>
    <w:p w:rsidR="001A2324" w:rsidRDefault="001A2324" w:rsidP="001A2324">
      <w:pPr>
        <w:pStyle w:val="NoSpacing"/>
        <w:rPr>
          <w:rFonts w:ascii="Tahoma" w:hAnsi="Tahoma" w:cs="Tahoma"/>
        </w:rPr>
      </w:pPr>
    </w:p>
    <w:p w:rsidR="001A2324" w:rsidRDefault="001A2324" w:rsidP="001A2324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Članak 9. mijenja se i glasi:</w:t>
      </w:r>
    </w:p>
    <w:p w:rsidR="001A2324" w:rsidRDefault="001A2324" w:rsidP="001A2324">
      <w:pPr>
        <w:pStyle w:val="NoSpacing"/>
        <w:rPr>
          <w:rFonts w:ascii="Tahoma" w:hAnsi="Tahoma" w:cs="Tahoma"/>
        </w:rPr>
      </w:pPr>
    </w:p>
    <w:p w:rsidR="001A2324" w:rsidRPr="001A2324" w:rsidRDefault="001A2324" w:rsidP="001A23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A2324">
        <w:rPr>
          <w:rFonts w:ascii="Tahoma" w:hAnsi="Tahoma" w:cs="Tahoma"/>
        </w:rPr>
        <w:t xml:space="preserve">Članom Društva mogu postati svi građani Republike Hrvatske te strani državljani.           </w:t>
      </w:r>
    </w:p>
    <w:p w:rsidR="001A2324" w:rsidRPr="001A2324" w:rsidRDefault="001A2324" w:rsidP="001A23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A2324">
        <w:rPr>
          <w:rFonts w:ascii="Tahoma" w:hAnsi="Tahoma" w:cs="Tahoma"/>
        </w:rPr>
        <w:t>Za osobu mlađu od 14 godina, pisanu izjavu o učlanjivanju u Društvo daje zakonski zastupnik ili skrbnik, a za maloljetnu osobu s navršenih 14 godina, zakonski zastupnik ili skrbnik daje pisanu suglasnost.</w:t>
      </w:r>
    </w:p>
    <w:p w:rsidR="001A2324" w:rsidRPr="001A2324" w:rsidRDefault="001A2324" w:rsidP="001A2324">
      <w:pPr>
        <w:pStyle w:val="NoSpacing"/>
        <w:rPr>
          <w:rFonts w:ascii="Tahoma" w:hAnsi="Tahoma" w:cs="Tahoma"/>
        </w:rPr>
      </w:pPr>
      <w:r w:rsidRPr="001A2324">
        <w:rPr>
          <w:rFonts w:ascii="Tahoma" w:hAnsi="Tahoma" w:cs="Tahoma"/>
        </w:rPr>
        <w:t>Članom Društva postaje se dragovoljnim upisom u registar članova te prihvaćanjem odredbi Statuta Društva.</w:t>
      </w:r>
    </w:p>
    <w:p w:rsidR="001A2324" w:rsidRPr="001A2324" w:rsidRDefault="001A2324" w:rsidP="001A2324">
      <w:pPr>
        <w:pStyle w:val="NoSpacing"/>
        <w:rPr>
          <w:rFonts w:ascii="Tahoma" w:hAnsi="Tahoma" w:cs="Tahoma"/>
        </w:rPr>
      </w:pPr>
      <w:r w:rsidRPr="001A2324">
        <w:rPr>
          <w:rFonts w:ascii="Tahoma" w:hAnsi="Tahoma" w:cs="Tahoma"/>
        </w:rPr>
        <w:t>Članstvo se dokazuje upisom u popis članova, planinarskom iskaznicom i članskom markicom ovjerenom za tekuću godinu.</w:t>
      </w:r>
    </w:p>
    <w:p w:rsidR="001A2324" w:rsidRPr="001A2324" w:rsidRDefault="001A2324" w:rsidP="001A2324">
      <w:pPr>
        <w:pStyle w:val="NoSpacing"/>
        <w:rPr>
          <w:rFonts w:ascii="Tahoma" w:hAnsi="Tahoma" w:cs="Tahoma"/>
        </w:rPr>
      </w:pPr>
      <w:r w:rsidRPr="001A2324">
        <w:rPr>
          <w:rFonts w:ascii="Tahoma" w:hAnsi="Tahoma" w:cs="Tahoma"/>
        </w:rPr>
        <w:t>Visinu članarine određuje Upravni odbor Društva.</w:t>
      </w:r>
    </w:p>
    <w:p w:rsidR="001A2324" w:rsidRPr="001A2324" w:rsidRDefault="001A2324" w:rsidP="001A2324">
      <w:pPr>
        <w:pStyle w:val="NoSpacing"/>
        <w:rPr>
          <w:rFonts w:ascii="Tahoma" w:hAnsi="Tahoma" w:cs="Tahoma"/>
        </w:rPr>
      </w:pPr>
      <w:r w:rsidRPr="001A2324">
        <w:rPr>
          <w:rFonts w:ascii="Tahoma" w:hAnsi="Tahoma" w:cs="Tahoma"/>
        </w:rPr>
        <w:t>Članovi mogu biti: redovni, pripravnici i počasni.</w:t>
      </w:r>
    </w:p>
    <w:p w:rsidR="001A2324" w:rsidRPr="001A2324" w:rsidRDefault="001A2324" w:rsidP="001A2324">
      <w:pPr>
        <w:pStyle w:val="NoSpacing"/>
        <w:rPr>
          <w:rFonts w:ascii="Tahoma" w:hAnsi="Tahoma" w:cs="Tahoma"/>
        </w:rPr>
      </w:pPr>
      <w:r w:rsidRPr="001A2324">
        <w:rPr>
          <w:rFonts w:ascii="Tahoma" w:hAnsi="Tahoma" w:cs="Tahoma"/>
        </w:rPr>
        <w:t>Redovni član je osoba koja je član Društva najmanje šest mjeseci te je sudjelovala na šest izleta u organizaciji Društva ili osoba koja je dvije godine za redom platila članarinu u Društvu, tj. redovnim članom postaje trenutkom plaćanja članarine za drugu godinu.</w:t>
      </w:r>
    </w:p>
    <w:p w:rsidR="001A2324" w:rsidRPr="001A2324" w:rsidRDefault="001A2324" w:rsidP="001A2324">
      <w:pPr>
        <w:pStyle w:val="NoSpacing"/>
        <w:rPr>
          <w:rFonts w:ascii="Tahoma" w:hAnsi="Tahoma" w:cs="Tahoma"/>
        </w:rPr>
      </w:pPr>
      <w:r w:rsidRPr="001A2324">
        <w:rPr>
          <w:rFonts w:ascii="Tahoma" w:hAnsi="Tahoma" w:cs="Tahoma"/>
        </w:rPr>
        <w:lastRenderedPageBreak/>
        <w:t>Pripravnik je osoba koja ne ispunjava uvjete za redovnog člana.</w:t>
      </w:r>
    </w:p>
    <w:p w:rsidR="001A2324" w:rsidRPr="001A2324" w:rsidRDefault="001A2324" w:rsidP="001A2324">
      <w:pPr>
        <w:pStyle w:val="NoSpacing"/>
        <w:rPr>
          <w:rFonts w:ascii="Tahoma" w:hAnsi="Tahoma" w:cs="Tahoma"/>
        </w:rPr>
      </w:pPr>
      <w:r w:rsidRPr="001A2324">
        <w:rPr>
          <w:rFonts w:ascii="Tahoma" w:hAnsi="Tahoma" w:cs="Tahoma"/>
        </w:rPr>
        <w:t>Počasni član može postati fizička osoba koja je svojim zaslugama doprinjela unaprijeđenju, razvoju i promidžbi Društva. Imenuje ga Upravni odbor Društva i oslobođen je plaćanja članarine.</w:t>
      </w:r>
    </w:p>
    <w:p w:rsidR="001A2324" w:rsidRPr="001A2324" w:rsidRDefault="001A2324" w:rsidP="001A2324">
      <w:pPr>
        <w:spacing w:after="0" w:line="240" w:lineRule="auto"/>
        <w:rPr>
          <w:rFonts w:ascii="Tahoma" w:hAnsi="Tahoma" w:cs="Tahoma"/>
        </w:rPr>
      </w:pPr>
      <w:r w:rsidRPr="001A2324">
        <w:rPr>
          <w:rFonts w:ascii="Tahoma" w:hAnsi="Tahoma" w:cs="Tahoma"/>
        </w:rPr>
        <w:t xml:space="preserve">Evidencija članova Društva vodi se u tajništvu Društva, a vodi ju osoba određena odlukom Upravnog odbora Društva. </w:t>
      </w:r>
    </w:p>
    <w:p w:rsidR="001A2324" w:rsidRPr="001A2324" w:rsidRDefault="001A2324" w:rsidP="001A2324">
      <w:pPr>
        <w:spacing w:after="0" w:line="240" w:lineRule="auto"/>
        <w:rPr>
          <w:rFonts w:ascii="Tahoma" w:hAnsi="Tahoma" w:cs="Tahoma"/>
          <w:bCs/>
        </w:rPr>
      </w:pPr>
      <w:r w:rsidRPr="001A2324">
        <w:rPr>
          <w:rFonts w:ascii="Tahoma" w:hAnsi="Tahoma" w:cs="Tahoma"/>
        </w:rPr>
        <w:t>Popis članova vodi se elektronički a mora sadržavati podatke o imenu i prezimenu člana, njegovom osobnom identifikacijskom broju (OIB), datumu rođenja, datumu pristupanja Društvu</w:t>
      </w:r>
      <w:r w:rsidR="00BB7E75">
        <w:rPr>
          <w:rFonts w:ascii="Tahoma" w:hAnsi="Tahoma" w:cs="Tahoma"/>
        </w:rPr>
        <w:t>, kategoriji članstva</w:t>
      </w:r>
      <w:r w:rsidRPr="001A2324">
        <w:rPr>
          <w:rFonts w:ascii="Tahoma" w:hAnsi="Tahoma" w:cs="Tahoma"/>
        </w:rPr>
        <w:t xml:space="preserve"> i datumu prestanka članstva u Društvu.</w:t>
      </w:r>
    </w:p>
    <w:p w:rsidR="001A2324" w:rsidRPr="001A2324" w:rsidRDefault="001A2324" w:rsidP="001A2324">
      <w:pPr>
        <w:pStyle w:val="Normal1"/>
        <w:spacing w:after="0" w:line="240" w:lineRule="auto"/>
        <w:rPr>
          <w:rFonts w:ascii="Tahoma" w:hAnsi="Tahoma" w:cs="Tahoma"/>
          <w:color w:val="auto"/>
        </w:rPr>
      </w:pPr>
      <w:r w:rsidRPr="001A2324">
        <w:rPr>
          <w:rFonts w:ascii="Tahoma" w:hAnsi="Tahoma" w:cs="Tahoma"/>
          <w:color w:val="auto"/>
        </w:rPr>
        <w:t>Popis članova uvijek mora biti dostupan na uvid svim članovima Društva i nadležnim tijelima, na njihov zahtjev.</w:t>
      </w:r>
    </w:p>
    <w:p w:rsidR="001A2324" w:rsidRPr="008609E3" w:rsidRDefault="001A2324" w:rsidP="001A2324">
      <w:pPr>
        <w:pStyle w:val="NoSpacing"/>
        <w:rPr>
          <w:rFonts w:ascii="Times New Roman" w:hAnsi="Times New Roman"/>
          <w:sz w:val="24"/>
          <w:szCs w:val="24"/>
        </w:rPr>
      </w:pPr>
    </w:p>
    <w:p w:rsidR="001A2324" w:rsidRDefault="001A2324" w:rsidP="001A2324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Članak 15. mijenja se i glasi:</w:t>
      </w:r>
    </w:p>
    <w:p w:rsidR="001A2324" w:rsidRDefault="001A2324" w:rsidP="001A2324">
      <w:pPr>
        <w:pStyle w:val="NoSpacing"/>
        <w:rPr>
          <w:rFonts w:ascii="Tahoma" w:hAnsi="Tahoma" w:cs="Tahoma"/>
        </w:rPr>
      </w:pPr>
    </w:p>
    <w:p w:rsidR="001A2324" w:rsidRPr="001A2324" w:rsidRDefault="001A2324" w:rsidP="001A23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A2324">
        <w:rPr>
          <w:rFonts w:ascii="Tahoma" w:hAnsi="Tahoma" w:cs="Tahoma"/>
        </w:rPr>
        <w:t xml:space="preserve">Skupština je najviše tijelo Društva. </w:t>
      </w:r>
    </w:p>
    <w:p w:rsidR="001A2324" w:rsidRPr="001A2324" w:rsidRDefault="001A2324" w:rsidP="001A2324">
      <w:pPr>
        <w:pStyle w:val="NoSpacing"/>
        <w:rPr>
          <w:rFonts w:ascii="Tahoma" w:hAnsi="Tahoma" w:cs="Tahoma"/>
        </w:rPr>
      </w:pPr>
      <w:r w:rsidRPr="001A2324">
        <w:rPr>
          <w:rFonts w:ascii="Tahoma" w:hAnsi="Tahoma" w:cs="Tahoma"/>
        </w:rPr>
        <w:t>Skupštinu sačinjavaju svi redovni poslovno sposobni članovi Društva.</w:t>
      </w:r>
    </w:p>
    <w:p w:rsidR="001A2324" w:rsidRPr="001A2324" w:rsidRDefault="001A2324" w:rsidP="001A2324">
      <w:pPr>
        <w:pStyle w:val="NoSpacing"/>
        <w:rPr>
          <w:rFonts w:ascii="Tahoma" w:hAnsi="Tahoma" w:cs="Tahoma"/>
        </w:rPr>
      </w:pPr>
      <w:r w:rsidRPr="001A2324">
        <w:rPr>
          <w:rFonts w:ascii="Tahoma" w:hAnsi="Tahoma" w:cs="Tahoma"/>
        </w:rPr>
        <w:t>Skupština radi u sjednicama. Sjednice mogu biti redovne, izvanredne i izborne.</w:t>
      </w:r>
    </w:p>
    <w:p w:rsidR="001A2324" w:rsidRPr="001A2324" w:rsidRDefault="001A2324" w:rsidP="001A2324">
      <w:pPr>
        <w:pStyle w:val="NoSpacing"/>
        <w:rPr>
          <w:rFonts w:ascii="Tahoma" w:hAnsi="Tahoma" w:cs="Tahoma"/>
        </w:rPr>
      </w:pPr>
      <w:r w:rsidRPr="001A2324">
        <w:rPr>
          <w:rFonts w:ascii="Tahoma" w:hAnsi="Tahoma" w:cs="Tahoma"/>
        </w:rPr>
        <w:t>Redovne sjednice Skupštine održavaju se najmanje jednom tijekom kalendarske godine.</w:t>
      </w:r>
    </w:p>
    <w:p w:rsidR="001A2324" w:rsidRPr="001A2324" w:rsidRDefault="001A2324" w:rsidP="001A2324">
      <w:pPr>
        <w:pStyle w:val="NoSpacing"/>
        <w:rPr>
          <w:rFonts w:ascii="Tahoma" w:hAnsi="Tahoma" w:cs="Tahoma"/>
        </w:rPr>
      </w:pPr>
      <w:r w:rsidRPr="001A2324">
        <w:rPr>
          <w:rFonts w:ascii="Tahoma" w:hAnsi="Tahoma" w:cs="Tahoma"/>
        </w:rPr>
        <w:t xml:space="preserve">Izvanredne sjednice Skupštine održavaju se prema potrebi. </w:t>
      </w:r>
    </w:p>
    <w:p w:rsidR="001A2324" w:rsidRPr="001A2324" w:rsidRDefault="001A2324" w:rsidP="001A2324">
      <w:pPr>
        <w:pStyle w:val="NoSpacing"/>
        <w:rPr>
          <w:rFonts w:ascii="Tahoma" w:hAnsi="Tahoma" w:cs="Tahoma"/>
        </w:rPr>
      </w:pPr>
      <w:r w:rsidRPr="001A2324">
        <w:rPr>
          <w:rFonts w:ascii="Tahoma" w:hAnsi="Tahoma" w:cs="Tahoma"/>
        </w:rPr>
        <w:t>Izborna sjednica Skupštine održava se svake četvrte godine, u terminu redovne sjednice Skupštine.</w:t>
      </w:r>
    </w:p>
    <w:p w:rsidR="001A2324" w:rsidRDefault="001A2324" w:rsidP="001A2324">
      <w:pPr>
        <w:pStyle w:val="NoSpacing"/>
        <w:rPr>
          <w:rFonts w:ascii="Tahoma" w:hAnsi="Tahoma" w:cs="Tahoma"/>
        </w:rPr>
      </w:pPr>
    </w:p>
    <w:p w:rsidR="00DA3F75" w:rsidRPr="001A2324" w:rsidRDefault="00DA3F75" w:rsidP="001A2324">
      <w:pPr>
        <w:pStyle w:val="NoSpacing"/>
        <w:rPr>
          <w:rFonts w:ascii="Tahoma" w:hAnsi="Tahoma" w:cs="Tahoma"/>
        </w:rPr>
      </w:pPr>
      <w:bookmarkStart w:id="0" w:name="_GoBack"/>
      <w:bookmarkEnd w:id="0"/>
    </w:p>
    <w:p w:rsidR="00DA3F75" w:rsidRPr="00DA3F75" w:rsidRDefault="00DA3F75" w:rsidP="00DA3F75">
      <w:pPr>
        <w:jc w:val="center"/>
        <w:rPr>
          <w:rFonts w:ascii="Tahoma" w:hAnsi="Tahoma" w:cs="Tahoma"/>
          <w:sz w:val="24"/>
          <w:szCs w:val="24"/>
          <w:lang w:eastAsia="hr-HR"/>
        </w:rPr>
      </w:pPr>
      <w:r w:rsidRPr="00DA3F75">
        <w:rPr>
          <w:rFonts w:ascii="Tahoma" w:hAnsi="Tahoma" w:cs="Tahoma"/>
        </w:rPr>
        <w:t>Članak 2.</w:t>
      </w:r>
    </w:p>
    <w:p w:rsidR="00DA3F75" w:rsidRPr="00DA3F75" w:rsidRDefault="00DA3F75" w:rsidP="00DA3F75">
      <w:pPr>
        <w:rPr>
          <w:rFonts w:ascii="Tahoma" w:hAnsi="Tahoma" w:cs="Tahoma"/>
        </w:rPr>
      </w:pPr>
      <w:r w:rsidRPr="00DA3F75">
        <w:rPr>
          <w:rFonts w:ascii="Tahoma" w:hAnsi="Tahoma" w:cs="Tahoma"/>
        </w:rPr>
        <w:t>Ova odluka stupa na snagu danom donošenja</w:t>
      </w:r>
      <w:r w:rsidR="00BB7E75">
        <w:rPr>
          <w:rFonts w:ascii="Tahoma" w:hAnsi="Tahoma" w:cs="Tahoma"/>
        </w:rPr>
        <w:t>.</w:t>
      </w:r>
    </w:p>
    <w:p w:rsidR="001A2324" w:rsidRDefault="001A2324" w:rsidP="00396389">
      <w:pPr>
        <w:pStyle w:val="NoSpacing"/>
        <w:rPr>
          <w:rFonts w:ascii="Tahoma" w:hAnsi="Tahoma" w:cs="Tahoma"/>
        </w:rPr>
      </w:pPr>
    </w:p>
    <w:p w:rsidR="00DA3F75" w:rsidRDefault="00DA3F75" w:rsidP="00396389">
      <w:pPr>
        <w:pStyle w:val="NoSpacing"/>
        <w:rPr>
          <w:rFonts w:ascii="Tahoma" w:hAnsi="Tahoma" w:cs="Tahoma"/>
        </w:rPr>
      </w:pPr>
    </w:p>
    <w:p w:rsidR="00422DD0" w:rsidRDefault="00422DD0" w:rsidP="00422DD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 Sesvetama</w:t>
      </w:r>
      <w:r w:rsidRPr="002037BE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2</w:t>
      </w:r>
      <w:r w:rsidR="00C32C86">
        <w:rPr>
          <w:rFonts w:ascii="Tahoma" w:hAnsi="Tahoma" w:cs="Tahoma"/>
          <w:sz w:val="24"/>
          <w:szCs w:val="24"/>
        </w:rPr>
        <w:t>8</w:t>
      </w:r>
      <w:r w:rsidRPr="002037BE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="00C32C86">
        <w:rPr>
          <w:rFonts w:ascii="Tahoma" w:hAnsi="Tahoma" w:cs="Tahoma"/>
          <w:sz w:val="24"/>
          <w:szCs w:val="24"/>
        </w:rPr>
        <w:t>prosinca</w:t>
      </w:r>
      <w:r>
        <w:rPr>
          <w:rFonts w:ascii="Tahoma" w:hAnsi="Tahoma" w:cs="Tahoma"/>
          <w:sz w:val="24"/>
          <w:szCs w:val="24"/>
        </w:rPr>
        <w:t xml:space="preserve"> </w:t>
      </w:r>
      <w:r w:rsidRPr="002037BE">
        <w:rPr>
          <w:rFonts w:ascii="Tahoma" w:hAnsi="Tahoma" w:cs="Tahoma"/>
          <w:sz w:val="24"/>
          <w:szCs w:val="24"/>
        </w:rPr>
        <w:t>20</w:t>
      </w:r>
      <w:r>
        <w:rPr>
          <w:rFonts w:ascii="Tahoma" w:hAnsi="Tahoma" w:cs="Tahoma"/>
          <w:sz w:val="24"/>
          <w:szCs w:val="24"/>
        </w:rPr>
        <w:t>1</w:t>
      </w:r>
      <w:r w:rsidR="00166871">
        <w:rPr>
          <w:rFonts w:ascii="Tahoma" w:hAnsi="Tahoma" w:cs="Tahoma"/>
          <w:sz w:val="24"/>
          <w:szCs w:val="24"/>
        </w:rPr>
        <w:t>7</w:t>
      </w:r>
      <w:r w:rsidRPr="002037BE">
        <w:rPr>
          <w:rFonts w:ascii="Tahoma" w:hAnsi="Tahoma" w:cs="Tahoma"/>
          <w:sz w:val="24"/>
          <w:szCs w:val="24"/>
        </w:rPr>
        <w:t>.</w:t>
      </w:r>
    </w:p>
    <w:p w:rsidR="00422DD0" w:rsidRDefault="00422DD0" w:rsidP="00422DD0">
      <w:pPr>
        <w:jc w:val="both"/>
        <w:rPr>
          <w:rFonts w:ascii="Tahoma" w:hAnsi="Tahoma" w:cs="Tahoma"/>
          <w:sz w:val="24"/>
          <w:szCs w:val="24"/>
        </w:rPr>
      </w:pPr>
    </w:p>
    <w:p w:rsidR="00422DD0" w:rsidRPr="002037BE" w:rsidRDefault="00422DD0" w:rsidP="00422DD0">
      <w:pPr>
        <w:jc w:val="both"/>
        <w:rPr>
          <w:rFonts w:ascii="Tahoma" w:hAnsi="Tahoma" w:cs="Tahoma"/>
          <w:sz w:val="24"/>
          <w:szCs w:val="24"/>
        </w:rPr>
      </w:pPr>
    </w:p>
    <w:p w:rsidR="00422DD0" w:rsidRPr="00D8239B" w:rsidRDefault="00422DD0" w:rsidP="00422DD0">
      <w:pPr>
        <w:ind w:left="720" w:firstLine="720"/>
        <w:jc w:val="both"/>
        <w:rPr>
          <w:rFonts w:ascii="Tahoma" w:hAnsi="Tahoma" w:cs="Tahoma"/>
          <w:sz w:val="24"/>
          <w:szCs w:val="24"/>
        </w:rPr>
      </w:pPr>
      <w:r w:rsidRPr="002037BE">
        <w:rPr>
          <w:rFonts w:ascii="Tahoma" w:hAnsi="Tahoma" w:cs="Tahoma"/>
          <w:sz w:val="24"/>
          <w:szCs w:val="24"/>
        </w:rPr>
        <w:tab/>
      </w:r>
      <w:r w:rsidRPr="002037BE">
        <w:rPr>
          <w:rFonts w:ascii="Tahoma" w:hAnsi="Tahoma" w:cs="Tahoma"/>
          <w:sz w:val="24"/>
          <w:szCs w:val="24"/>
        </w:rPr>
        <w:tab/>
      </w:r>
      <w:r w:rsidRPr="002037BE">
        <w:rPr>
          <w:rFonts w:ascii="Tahoma" w:hAnsi="Tahoma" w:cs="Tahoma"/>
          <w:sz w:val="24"/>
          <w:szCs w:val="24"/>
        </w:rPr>
        <w:tab/>
      </w:r>
      <w:r w:rsidRPr="002037BE">
        <w:rPr>
          <w:rFonts w:ascii="Tahoma" w:hAnsi="Tahoma" w:cs="Tahoma"/>
          <w:sz w:val="24"/>
          <w:szCs w:val="24"/>
        </w:rPr>
        <w:tab/>
      </w:r>
      <w:r w:rsidRPr="002037BE">
        <w:rPr>
          <w:rFonts w:ascii="Tahoma" w:hAnsi="Tahoma" w:cs="Tahoma"/>
          <w:sz w:val="24"/>
          <w:szCs w:val="24"/>
        </w:rPr>
        <w:tab/>
      </w:r>
      <w:r w:rsidRPr="002037BE">
        <w:rPr>
          <w:rFonts w:ascii="Tahoma" w:hAnsi="Tahoma" w:cs="Tahoma"/>
          <w:sz w:val="24"/>
          <w:szCs w:val="24"/>
        </w:rPr>
        <w:tab/>
        <w:t xml:space="preserve">   </w:t>
      </w:r>
      <w:r w:rsidRPr="00D8239B">
        <w:rPr>
          <w:rFonts w:ascii="Tahoma" w:hAnsi="Tahoma" w:cs="Tahoma"/>
          <w:sz w:val="24"/>
          <w:szCs w:val="24"/>
        </w:rPr>
        <w:t>Predsjednik HPD „Lipa“ Sesvete</w:t>
      </w:r>
    </w:p>
    <w:p w:rsidR="00422DD0" w:rsidRPr="002037BE" w:rsidRDefault="00422DD0" w:rsidP="00422DD0">
      <w:pPr>
        <w:ind w:left="72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</w:t>
      </w:r>
      <w:r w:rsidR="00166871">
        <w:rPr>
          <w:rFonts w:ascii="Tahoma" w:hAnsi="Tahoma" w:cs="Tahoma"/>
          <w:sz w:val="24"/>
          <w:szCs w:val="24"/>
        </w:rPr>
        <w:t xml:space="preserve">    </w:t>
      </w:r>
      <w:r>
        <w:rPr>
          <w:rFonts w:ascii="Tahoma" w:hAnsi="Tahoma" w:cs="Tahoma"/>
          <w:sz w:val="24"/>
          <w:szCs w:val="24"/>
        </w:rPr>
        <w:t xml:space="preserve"> </w:t>
      </w:r>
      <w:r w:rsidR="00166871">
        <w:rPr>
          <w:rFonts w:ascii="Tahoma" w:hAnsi="Tahoma" w:cs="Tahoma"/>
          <w:sz w:val="24"/>
          <w:szCs w:val="24"/>
        </w:rPr>
        <w:t>Darko Motik</w:t>
      </w:r>
    </w:p>
    <w:p w:rsidR="00666610" w:rsidRDefault="00666610">
      <w:r>
        <w:tab/>
      </w:r>
    </w:p>
    <w:sectPr w:rsidR="00666610" w:rsidSect="00666610">
      <w:pgSz w:w="11906" w:h="16838"/>
      <w:pgMar w:top="851" w:right="907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B3F6C"/>
    <w:multiLevelType w:val="hybridMultilevel"/>
    <w:tmpl w:val="59545E94"/>
    <w:lvl w:ilvl="0" w:tplc="85EC33AA">
      <w:start w:val="8"/>
      <w:numFmt w:val="bullet"/>
      <w:lvlText w:val="-"/>
      <w:lvlJc w:val="left"/>
      <w:pPr>
        <w:ind w:left="1065" w:hanging="360"/>
      </w:pPr>
      <w:rPr>
        <w:rFonts w:ascii="Tahoma" w:eastAsia="Calibr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/>
  <w:rsids>
    <w:rsidRoot w:val="007C77AC"/>
    <w:rsid w:val="000C2255"/>
    <w:rsid w:val="00166871"/>
    <w:rsid w:val="001A2324"/>
    <w:rsid w:val="002D5FF1"/>
    <w:rsid w:val="00396389"/>
    <w:rsid w:val="00422DD0"/>
    <w:rsid w:val="00434F03"/>
    <w:rsid w:val="005A2A4C"/>
    <w:rsid w:val="00620655"/>
    <w:rsid w:val="00666610"/>
    <w:rsid w:val="007C77AC"/>
    <w:rsid w:val="00816028"/>
    <w:rsid w:val="008E2EB9"/>
    <w:rsid w:val="00A7387C"/>
    <w:rsid w:val="00B4380B"/>
    <w:rsid w:val="00BB7E75"/>
    <w:rsid w:val="00C32C86"/>
    <w:rsid w:val="00CC15B8"/>
    <w:rsid w:val="00DA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4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5FF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8E2EB9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66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1A2324"/>
    <w:pPr>
      <w:spacing w:after="200" w:line="276" w:lineRule="auto"/>
    </w:pPr>
    <w:rPr>
      <w:rFonts w:eastAsia="Times New Roman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TANJE%2007022016\DESKTOP\!!%20HPD%20LIPA%202015\LOGO%20originali\memo%20word%20%20tample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word  tamplete</Template>
  <TotalTime>2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cp:lastModifiedBy>Darko</cp:lastModifiedBy>
  <cp:revision>4</cp:revision>
  <dcterms:created xsi:type="dcterms:W3CDTF">2017-12-24T11:36:00Z</dcterms:created>
  <dcterms:modified xsi:type="dcterms:W3CDTF">2018-02-01T07:44:00Z</dcterms:modified>
</cp:coreProperties>
</file>